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06F9" w:rsidRDefault="008237AC">
      <w:pPr>
        <w:pStyle w:val="Standard"/>
        <w:tabs>
          <w:tab w:val="left" w:pos="5880"/>
        </w:tabs>
        <w:jc w:val="center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51435</wp:posOffset>
            </wp:positionV>
            <wp:extent cx="1066165" cy="1318260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318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6F9">
        <w:rPr>
          <w:rFonts w:eastAsia="TTE257F3D8t00" w:cs="Times New Roman"/>
          <w:b/>
          <w:bCs/>
        </w:rPr>
        <w:t>ZAMÓWIENIE NA ROLETY MATERIAŁOWE – MINI I WOLNOWISZĄCE</w:t>
      </w:r>
    </w:p>
    <w:p w:rsidR="00B506F9" w:rsidRDefault="00B506F9">
      <w:pPr>
        <w:pStyle w:val="Standard"/>
        <w:tabs>
          <w:tab w:val="left" w:pos="5880"/>
        </w:tabs>
        <w:jc w:val="center"/>
      </w:pPr>
    </w:p>
    <w:tbl>
      <w:tblPr>
        <w:tblW w:w="0" w:type="auto"/>
        <w:tblInd w:w="27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0"/>
        <w:gridCol w:w="3750"/>
        <w:gridCol w:w="2175"/>
        <w:gridCol w:w="2215"/>
      </w:tblGrid>
      <w:tr w:rsidR="00B506F9">
        <w:trPr>
          <w:trHeight w:val="330"/>
        </w:trPr>
        <w:tc>
          <w:tcPr>
            <w:tcW w:w="1290" w:type="dxa"/>
            <w:vMerge w:val="restart"/>
            <w:shd w:val="clear" w:color="auto" w:fill="auto"/>
            <w:vAlign w:val="bottom"/>
          </w:tcPr>
          <w:p w:rsidR="00B506F9" w:rsidRDefault="00B506F9">
            <w:pPr>
              <w:pStyle w:val="TableContents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       Klient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6F9" w:rsidRDefault="00B506F9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506F9" w:rsidRDefault="00B506F9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06F9" w:rsidRDefault="00B506F9">
            <w:pPr>
              <w:pStyle w:val="Standard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B506F9">
            <w:pPr>
              <w:pStyle w:val="Standard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506F9">
        <w:trPr>
          <w:trHeight w:val="207"/>
        </w:trPr>
        <w:tc>
          <w:tcPr>
            <w:tcW w:w="1290" w:type="dxa"/>
            <w:vMerge/>
            <w:shd w:val="clear" w:color="auto" w:fill="auto"/>
            <w:vAlign w:val="bottom"/>
          </w:tcPr>
          <w:p w:rsidR="00B506F9" w:rsidRDefault="00B506F9">
            <w:pPr>
              <w:snapToGrid w:val="0"/>
              <w:rPr>
                <w:rFonts w:cs="Times New Roman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6F9" w:rsidRDefault="00B506F9">
            <w:pPr>
              <w:snapToGrid w:val="0"/>
              <w:rPr>
                <w:rFonts w:cs="Times New Roman"/>
              </w:rPr>
            </w:pPr>
          </w:p>
        </w:tc>
        <w:tc>
          <w:tcPr>
            <w:tcW w:w="21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06F9" w:rsidRDefault="00B506F9">
            <w:pPr>
              <w:pStyle w:val="Standard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5" w:type="dxa"/>
            <w:shd w:val="clear" w:color="auto" w:fill="auto"/>
          </w:tcPr>
          <w:p w:rsidR="00B506F9" w:rsidRDefault="00B506F9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B506F9">
        <w:trPr>
          <w:trHeight w:val="23"/>
        </w:trPr>
        <w:tc>
          <w:tcPr>
            <w:tcW w:w="1290" w:type="dxa"/>
            <w:vMerge/>
            <w:shd w:val="clear" w:color="auto" w:fill="auto"/>
            <w:vAlign w:val="bottom"/>
          </w:tcPr>
          <w:p w:rsidR="00B506F9" w:rsidRDefault="00B506F9">
            <w:pPr>
              <w:snapToGrid w:val="0"/>
              <w:rPr>
                <w:rFonts w:cs="Times New Roman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6F9" w:rsidRDefault="00B506F9">
            <w:pPr>
              <w:snapToGrid w:val="0"/>
              <w:rPr>
                <w:rFonts w:cs="Times New Roman"/>
              </w:rPr>
            </w:pPr>
          </w:p>
        </w:tc>
        <w:tc>
          <w:tcPr>
            <w:tcW w:w="21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06F9" w:rsidRDefault="00B506F9">
            <w:pPr>
              <w:pStyle w:val="Standard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Nr zamówienia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6F9" w:rsidRDefault="00B506F9">
            <w:pPr>
              <w:pStyle w:val="Standard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B506F9" w:rsidRDefault="00B506F9">
      <w:pPr>
        <w:pStyle w:val="Standard"/>
        <w:rPr>
          <w:rFonts w:cs="Times New Roman"/>
        </w:rPr>
      </w:pPr>
    </w:p>
    <w:tbl>
      <w:tblPr>
        <w:tblW w:w="0" w:type="auto"/>
        <w:tblInd w:w="46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7"/>
        <w:gridCol w:w="284"/>
        <w:gridCol w:w="2066"/>
        <w:gridCol w:w="284"/>
        <w:gridCol w:w="2694"/>
        <w:gridCol w:w="288"/>
      </w:tblGrid>
      <w:tr w:rsidR="00B506F9">
        <w:trPr>
          <w:trHeight w:val="4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6F9" w:rsidRDefault="00B506F9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MINI RM 18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06F9" w:rsidRDefault="00B506F9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 WOLNOWISZĄCA RM 25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06F9" w:rsidRDefault="00B506F9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DZIEŃ/NOC B 27 W KASECIE</w:t>
            </w:r>
          </w:p>
        </w:tc>
        <w:tc>
          <w:tcPr>
            <w:tcW w:w="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B506F9">
        <w:trPr>
          <w:trHeight w:val="23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06F9" w:rsidRDefault="00B506F9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MINI RM 18 D/N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06F9" w:rsidRDefault="00B506F9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 WOLNOWISZĄCA RM 32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06F9" w:rsidRDefault="00B506F9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DZIEŃ/NOC RM 32 BEZ KASETY</w:t>
            </w:r>
          </w:p>
        </w:tc>
        <w:tc>
          <w:tcPr>
            <w:tcW w:w="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</w:tbl>
    <w:p w:rsidR="00B506F9" w:rsidRDefault="00B506F9">
      <w:pPr>
        <w:rPr>
          <w:vanish/>
        </w:rPr>
      </w:pPr>
    </w:p>
    <w:p w:rsidR="00B506F9" w:rsidRDefault="00B506F9">
      <w:pPr>
        <w:rPr>
          <w:vanish/>
        </w:rPr>
      </w:pPr>
    </w:p>
    <w:p w:rsidR="00B506F9" w:rsidRDefault="00B506F9">
      <w:pPr>
        <w:rPr>
          <w:vanish/>
        </w:rPr>
      </w:pPr>
    </w:p>
    <w:p w:rsidR="00B506F9" w:rsidRDefault="00B506F9">
      <w:pPr>
        <w:rPr>
          <w:vanish/>
        </w:rPr>
      </w:pPr>
    </w:p>
    <w:p w:rsidR="00B506F9" w:rsidRDefault="00B506F9">
      <w:pPr>
        <w:rPr>
          <w:vanish/>
        </w:rPr>
      </w:pPr>
    </w:p>
    <w:p w:rsidR="00B506F9" w:rsidRDefault="00B506F9">
      <w:pPr>
        <w:rPr>
          <w:vanish/>
        </w:rPr>
      </w:pPr>
    </w:p>
    <w:p w:rsidR="00B506F9" w:rsidRDefault="00B506F9">
      <w:pPr>
        <w:rPr>
          <w:vanish/>
        </w:rPr>
      </w:pPr>
    </w:p>
    <w:p w:rsidR="00B506F9" w:rsidRDefault="00B506F9">
      <w:pPr>
        <w:rPr>
          <w:vanish/>
        </w:rPr>
      </w:pPr>
    </w:p>
    <w:p w:rsidR="00B506F9" w:rsidRDefault="00B506F9">
      <w:pPr>
        <w:rPr>
          <w:vanish/>
        </w:rPr>
      </w:pPr>
    </w:p>
    <w:p w:rsidR="00B506F9" w:rsidRDefault="00B506F9">
      <w:pPr>
        <w:rPr>
          <w:vanish/>
        </w:rPr>
      </w:pPr>
    </w:p>
    <w:p w:rsidR="00B506F9" w:rsidRDefault="00B506F9">
      <w:pPr>
        <w:rPr>
          <w:vanish/>
        </w:rPr>
      </w:pPr>
    </w:p>
    <w:p w:rsidR="00B506F9" w:rsidRDefault="00B506F9">
      <w:pPr>
        <w:rPr>
          <w:vanish/>
        </w:rPr>
      </w:pPr>
    </w:p>
    <w:p w:rsidR="00B506F9" w:rsidRDefault="00B506F9">
      <w:pPr>
        <w:rPr>
          <w:vanish/>
        </w:rPr>
      </w:pPr>
    </w:p>
    <w:p w:rsidR="00B506F9" w:rsidRDefault="00B506F9">
      <w:pPr>
        <w:pStyle w:val="Standard"/>
        <w:rPr>
          <w:rFonts w:eastAsia="TTE257F3D8t00" w:cs="Times New Roman"/>
          <w:sz w:val="28"/>
          <w:szCs w:val="28"/>
        </w:rPr>
      </w:pPr>
    </w:p>
    <w:tbl>
      <w:tblPr>
        <w:tblW w:w="0" w:type="auto"/>
        <w:tblInd w:w="4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883"/>
        <w:gridCol w:w="1746"/>
        <w:gridCol w:w="2405"/>
        <w:gridCol w:w="1624"/>
        <w:gridCol w:w="1701"/>
        <w:gridCol w:w="1701"/>
        <w:gridCol w:w="2097"/>
        <w:gridCol w:w="1459"/>
      </w:tblGrid>
      <w:tr w:rsidR="00B506F9">
        <w:trPr>
          <w:trHeight w:val="222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6F9" w:rsidRDefault="00B506F9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6F9" w:rsidRDefault="00B506F9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SZEROKOŚĆ</w:t>
            </w:r>
          </w:p>
        </w:tc>
        <w:tc>
          <w:tcPr>
            <w:tcW w:w="24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6F9" w:rsidRDefault="00B506F9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WYSOKOŚĆ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6F9" w:rsidRDefault="00B506F9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Symbol tkaniny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6F9" w:rsidRDefault="00B506F9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Strona łańcuszka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6F9" w:rsidRDefault="00B506F9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Kolor osprzętu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506F9" w:rsidRDefault="00B506F9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Typ montażu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6F9" w:rsidRDefault="00B506F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Ilość</w:t>
            </w:r>
          </w:p>
        </w:tc>
      </w:tr>
      <w:tr w:rsidR="00B506F9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6F9" w:rsidRDefault="00B506F9">
            <w:pPr>
              <w:snapToGrid w:val="0"/>
              <w:rPr>
                <w:rFonts w:cs="Times New Roma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6F9" w:rsidRDefault="00B506F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CAŁKOWITA ROLETY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6F9" w:rsidRDefault="00B506F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4"/>
                <w:szCs w:val="14"/>
              </w:rPr>
              <w:t>MATERIAŁU</w:t>
            </w:r>
          </w:p>
        </w:tc>
        <w:tc>
          <w:tcPr>
            <w:tcW w:w="240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CAŁKOWITA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6F9" w:rsidRDefault="00B506F9">
            <w:pPr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6F9" w:rsidRDefault="00B506F9">
            <w:pPr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6F9" w:rsidRDefault="00B506F9">
            <w:pPr>
              <w:snapToGrid w:val="0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snapToGrid w:val="0"/>
              <w:rPr>
                <w:rFonts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6F9" w:rsidRDefault="00B506F9">
            <w:pPr>
              <w:snapToGrid w:val="0"/>
              <w:rPr>
                <w:rFonts w:cs="Times New Roman"/>
              </w:rPr>
            </w:pPr>
          </w:p>
        </w:tc>
      </w:tr>
      <w:tr w:rsidR="00B506F9">
        <w:trPr>
          <w:trHeight w:val="27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B506F9"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B506F9"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B506F9"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B506F9"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B506F9"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B506F9"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B506F9"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B506F9"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B506F9"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B506F9"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B506F9"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B506F9"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B506F9"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B506F9"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B506F9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B506F9" w:rsidRDefault="00B506F9"/>
    <w:sectPr w:rsidR="00B506F9"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TE257F3D8t00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BA"/>
    <w:rsid w:val="005547BA"/>
    <w:rsid w:val="008237AC"/>
    <w:rsid w:val="00B5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Solis</cp:lastModifiedBy>
  <cp:revision>2</cp:revision>
  <cp:lastPrinted>2017-02-16T07:42:00Z</cp:lastPrinted>
  <dcterms:created xsi:type="dcterms:W3CDTF">2019-03-25T15:05:00Z</dcterms:created>
  <dcterms:modified xsi:type="dcterms:W3CDTF">2019-03-25T15:05:00Z</dcterms:modified>
</cp:coreProperties>
</file>